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99C0" w14:textId="7CF7DDEC" w:rsidR="00F535B7" w:rsidRDefault="006166A0" w:rsidP="00F535B7">
      <w:pPr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2FDD6C" wp14:editId="253BC76F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406640" cy="51206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51206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8853B" id="Rectangle 5" o:spid="_x0000_s1026" style="position:absolute;margin-left:0;margin-top:0;width:583.2pt;height:403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" filled="f" stroked="f" strokeweight=".25pt">
                <w10:wrap anchorx="margin" anchory="margin"/>
              </v:rect>
            </w:pict>
          </mc:Fallback>
        </mc:AlternateContent>
      </w:r>
    </w:p>
    <w:p w14:paraId="2ED71140" w14:textId="364D03FA" w:rsidR="00F535B7" w:rsidRDefault="003125E0" w:rsidP="00F535B7">
      <w:pPr>
        <w:jc w:val="center"/>
        <w:rPr>
          <w:rFonts w:asciiTheme="minorHAnsi" w:hAnsiTheme="minorHAnsi"/>
          <w:i/>
          <w:sz w:val="36"/>
          <w:szCs w:val="36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26C6AE23" wp14:editId="6F0645AB">
            <wp:simplePos x="0" y="0"/>
            <wp:positionH relativeFrom="margin">
              <wp:posOffset>160020</wp:posOffset>
            </wp:positionH>
            <wp:positionV relativeFrom="paragraph">
              <wp:posOffset>158750</wp:posOffset>
            </wp:positionV>
            <wp:extent cx="7086600" cy="77343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ertificate of Achievement_1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D8B96" w14:textId="1A524AB0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01A0A9FA" w14:textId="0346EF84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0BA57CF1" w14:textId="2AD09815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7CE3D4EF" w14:textId="1393AAC0" w:rsidR="006B4D24" w:rsidRPr="009F2541" w:rsidRDefault="006B4D24" w:rsidP="008B70D2">
      <w:pPr>
        <w:jc w:val="center"/>
        <w:rPr>
          <w:i/>
          <w:sz w:val="30"/>
          <w:szCs w:val="30"/>
        </w:rPr>
      </w:pPr>
      <w:r w:rsidRPr="009F2541">
        <w:rPr>
          <w:i/>
          <w:sz w:val="30"/>
          <w:szCs w:val="30"/>
        </w:rPr>
        <w:t>This certifies that</w:t>
      </w:r>
    </w:p>
    <w:p w14:paraId="4AD02A31" w14:textId="77777777" w:rsidR="00EE097E" w:rsidRDefault="00EE097E" w:rsidP="008B70D2">
      <w:pPr>
        <w:jc w:val="center"/>
        <w:rPr>
          <w:i/>
          <w:sz w:val="26"/>
          <w:szCs w:val="26"/>
        </w:rPr>
      </w:pPr>
    </w:p>
    <w:p w14:paraId="2E4BBB01" w14:textId="7B99AA21" w:rsidR="00EE097E" w:rsidRPr="00EE097E" w:rsidRDefault="00EE097E" w:rsidP="008B70D2">
      <w:pPr>
        <w:jc w:val="center"/>
        <w:rPr>
          <w:rFonts w:ascii="Monotype Corsiva" w:hAnsi="Monotype Corsiva"/>
          <w:i/>
          <w:sz w:val="96"/>
          <w:szCs w:val="96"/>
        </w:rPr>
      </w:pPr>
      <w:r w:rsidRPr="00495650">
        <w:rPr>
          <w:rFonts w:asciiTheme="minorHAnsi" w:hAnsiTheme="minorHAnsi"/>
          <w:i/>
          <w:noProof/>
          <w:color w:val="D9D9D9" w:themeColor="background1" w:themeShade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17D5E7" wp14:editId="52CE6FBC">
                <wp:simplePos x="0" y="0"/>
                <wp:positionH relativeFrom="margin">
                  <wp:posOffset>779145</wp:posOffset>
                </wp:positionH>
                <wp:positionV relativeFrom="paragraph">
                  <wp:posOffset>530860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BE99" id="Straight Connector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35pt,41.8pt" to="529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" strokecolor="black [3040]">
                <w10:wrap anchorx="margin"/>
              </v:line>
            </w:pict>
          </mc:Fallback>
        </mc:AlternateContent>
      </w:r>
      <w:r w:rsidR="00495650">
        <w:rPr>
          <w:rFonts w:ascii="Monotype Corsiva" w:hAnsi="Monotype Corsiva"/>
          <w:i/>
          <w:color w:val="D9D9D9" w:themeColor="background1" w:themeShade="D9"/>
          <w:sz w:val="96"/>
          <w:szCs w:val="96"/>
        </w:rPr>
        <w:t>Robert Johnson</w:t>
      </w:r>
    </w:p>
    <w:p w14:paraId="7233F01F" w14:textId="26968F60" w:rsidR="00F864DD" w:rsidRDefault="00F864DD" w:rsidP="00E84C1D">
      <w:pPr>
        <w:rPr>
          <w:rFonts w:asciiTheme="minorHAnsi" w:hAnsiTheme="minorHAnsi"/>
          <w:i/>
          <w:sz w:val="36"/>
          <w:szCs w:val="36"/>
        </w:rPr>
      </w:pPr>
    </w:p>
    <w:p w14:paraId="20BCCC27" w14:textId="036ED15B" w:rsidR="00EE097E" w:rsidRPr="00AB561F" w:rsidRDefault="006B4D24" w:rsidP="00EE097E">
      <w:pPr>
        <w:jc w:val="center"/>
        <w:rPr>
          <w:i/>
          <w:sz w:val="30"/>
          <w:szCs w:val="30"/>
        </w:rPr>
      </w:pPr>
      <w:r w:rsidRPr="00AB561F">
        <w:rPr>
          <w:i/>
          <w:sz w:val="30"/>
          <w:szCs w:val="30"/>
        </w:rPr>
        <w:t>has successfully met the requirements of</w:t>
      </w:r>
    </w:p>
    <w:p w14:paraId="05F0B13D" w14:textId="77777777" w:rsidR="00EE097E" w:rsidRDefault="00EE097E" w:rsidP="00EE097E">
      <w:pPr>
        <w:jc w:val="center"/>
        <w:rPr>
          <w:sz w:val="26"/>
          <w:szCs w:val="26"/>
        </w:rPr>
      </w:pPr>
    </w:p>
    <w:p w14:paraId="7DCC260E" w14:textId="33B9F8F0" w:rsidR="00EE097E" w:rsidRPr="00EE097E" w:rsidRDefault="006A62F1" w:rsidP="00EE097E">
      <w:pPr>
        <w:jc w:val="center"/>
        <w:rPr>
          <w:sz w:val="56"/>
          <w:szCs w:val="56"/>
        </w:rPr>
      </w:pPr>
      <w:r w:rsidRPr="00495650">
        <w:rPr>
          <w:rFonts w:asciiTheme="minorHAnsi" w:hAnsiTheme="minorHAnsi"/>
          <w:i/>
          <w:noProof/>
          <w:color w:val="D9D9D9" w:themeColor="background1" w:themeShade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AEDB5" wp14:editId="008FF013">
                <wp:simplePos x="0" y="0"/>
                <wp:positionH relativeFrom="margin">
                  <wp:posOffset>836295</wp:posOffset>
                </wp:positionH>
                <wp:positionV relativeFrom="paragraph">
                  <wp:posOffset>342265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4852B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85pt,26.95pt" to="533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" strokecolor="black [3040]">
                <w10:wrap anchorx="margin"/>
              </v:line>
            </w:pict>
          </mc:Fallback>
        </mc:AlternateContent>
      </w:r>
      <w:r w:rsidR="00495650">
        <w:rPr>
          <w:color w:val="D9D9D9" w:themeColor="background1" w:themeShade="D9"/>
          <w:sz w:val="56"/>
          <w:szCs w:val="56"/>
        </w:rPr>
        <w:t>IT Training Course 1</w:t>
      </w:r>
    </w:p>
    <w:p w14:paraId="629929D4" w14:textId="7BBD162D" w:rsidR="006B4D24" w:rsidRDefault="006B4D24" w:rsidP="00297DE9">
      <w:pPr>
        <w:spacing w:line="276" w:lineRule="auto"/>
        <w:jc w:val="center"/>
        <w:rPr>
          <w:rFonts w:asciiTheme="minorHAnsi" w:hAnsiTheme="minorHAnsi"/>
          <w:sz w:val="36"/>
          <w:szCs w:val="36"/>
        </w:rPr>
      </w:pPr>
    </w:p>
    <w:p w14:paraId="30EA88CC" w14:textId="53E81AEB" w:rsidR="006B4D24" w:rsidRPr="00AB561F" w:rsidRDefault="006B4D24" w:rsidP="00EE097E">
      <w:pPr>
        <w:jc w:val="center"/>
        <w:rPr>
          <w:i/>
          <w:sz w:val="30"/>
          <w:szCs w:val="30"/>
        </w:rPr>
      </w:pPr>
      <w:r w:rsidRPr="00AB561F">
        <w:rPr>
          <w:i/>
          <w:sz w:val="30"/>
          <w:szCs w:val="30"/>
        </w:rPr>
        <w:t>On this</w:t>
      </w:r>
      <w:r w:rsidR="00EE097E" w:rsidRPr="00AB561F">
        <w:rPr>
          <w:i/>
          <w:sz w:val="30"/>
          <w:szCs w:val="30"/>
        </w:rPr>
        <w:t xml:space="preserve"> 4</w:t>
      </w:r>
      <w:r w:rsidR="00EE097E" w:rsidRPr="00AB561F">
        <w:rPr>
          <w:i/>
          <w:sz w:val="30"/>
          <w:szCs w:val="30"/>
          <w:vertAlign w:val="superscript"/>
        </w:rPr>
        <w:t>th</w:t>
      </w:r>
      <w:r w:rsidR="00FD4011" w:rsidRPr="00AB561F">
        <w:rPr>
          <w:i/>
          <w:sz w:val="30"/>
          <w:szCs w:val="30"/>
        </w:rPr>
        <w:t xml:space="preserve"> </w:t>
      </w:r>
      <w:r w:rsidRPr="00AB561F">
        <w:rPr>
          <w:i/>
          <w:sz w:val="30"/>
          <w:szCs w:val="30"/>
        </w:rPr>
        <w:t>day of</w:t>
      </w:r>
      <w:r w:rsidR="00FD4011" w:rsidRPr="00AB561F">
        <w:rPr>
          <w:i/>
          <w:sz w:val="30"/>
          <w:szCs w:val="30"/>
        </w:rPr>
        <w:t xml:space="preserve"> </w:t>
      </w:r>
      <w:r w:rsidR="00EE097E" w:rsidRPr="00AB561F">
        <w:rPr>
          <w:i/>
          <w:sz w:val="30"/>
          <w:szCs w:val="30"/>
        </w:rPr>
        <w:t>July</w:t>
      </w:r>
      <w:r w:rsidR="00FD4011" w:rsidRPr="00AB561F">
        <w:rPr>
          <w:i/>
          <w:sz w:val="30"/>
          <w:szCs w:val="30"/>
        </w:rPr>
        <w:t xml:space="preserve">, </w:t>
      </w:r>
      <w:r w:rsidRPr="00AB561F">
        <w:rPr>
          <w:i/>
          <w:sz w:val="30"/>
          <w:szCs w:val="30"/>
        </w:rPr>
        <w:t>20</w:t>
      </w:r>
      <w:r w:rsidR="00EE097E" w:rsidRPr="00AB561F">
        <w:rPr>
          <w:i/>
          <w:sz w:val="30"/>
          <w:szCs w:val="30"/>
        </w:rPr>
        <w:t>XX</w:t>
      </w:r>
    </w:p>
    <w:p w14:paraId="239F2E19" w14:textId="00505612" w:rsidR="00EE097E" w:rsidRDefault="00EE097E" w:rsidP="00EE097E">
      <w:pPr>
        <w:jc w:val="center"/>
        <w:rPr>
          <w:i/>
          <w:sz w:val="36"/>
          <w:szCs w:val="36"/>
        </w:rPr>
      </w:pPr>
    </w:p>
    <w:p w14:paraId="569F688E" w14:textId="665A8071" w:rsidR="009F2541" w:rsidRDefault="009F2541" w:rsidP="009F2541">
      <w:pPr>
        <w:spacing w:line="200" w:lineRule="exact"/>
        <w:jc w:val="center"/>
        <w:rPr>
          <w:i/>
          <w:sz w:val="36"/>
          <w:szCs w:val="36"/>
        </w:rPr>
      </w:pPr>
    </w:p>
    <w:p w14:paraId="2E8933BE" w14:textId="36198CA8" w:rsidR="00EE097E" w:rsidRDefault="00BA6FE9" w:rsidP="009F2541">
      <w:pPr>
        <w:jc w:val="center"/>
        <w:rPr>
          <w:i/>
          <w:color w:val="D9D9D9" w:themeColor="background1" w:themeShade="D9"/>
          <w:sz w:val="30"/>
          <w:szCs w:val="30"/>
        </w:rPr>
      </w:pPr>
      <w:r>
        <w:rPr>
          <w:rFonts w:asciiTheme="minorHAnsi" w:hAnsi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51EEF4" wp14:editId="6578D193">
                <wp:simplePos x="0" y="0"/>
                <wp:positionH relativeFrom="margin">
                  <wp:posOffset>1993265</wp:posOffset>
                </wp:positionH>
                <wp:positionV relativeFrom="paragraph">
                  <wp:posOffset>217170</wp:posOffset>
                </wp:positionV>
                <wp:extent cx="3419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58CAA" id="Straight Connector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95pt,17.1pt" to="426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" strokecolor="black [3040]">
                <w10:wrap anchorx="margin"/>
              </v:line>
            </w:pict>
          </mc:Fallback>
        </mc:AlternateContent>
      </w:r>
      <w:r w:rsidR="00495650">
        <w:rPr>
          <w:i/>
          <w:color w:val="D9D9D9" w:themeColor="background1" w:themeShade="D9"/>
          <w:sz w:val="30"/>
          <w:szCs w:val="30"/>
        </w:rPr>
        <w:t>Signature or typed name here</w:t>
      </w:r>
    </w:p>
    <w:p w14:paraId="6DDE73AC" w14:textId="5A03109D" w:rsidR="00BB1253" w:rsidRDefault="00BB1253" w:rsidP="00087B2A">
      <w:pPr>
        <w:spacing w:line="100" w:lineRule="exact"/>
        <w:jc w:val="center"/>
        <w:rPr>
          <w:i/>
          <w:sz w:val="36"/>
          <w:szCs w:val="36"/>
        </w:rPr>
      </w:pPr>
    </w:p>
    <w:p w14:paraId="011E1FEA" w14:textId="30204A06" w:rsidR="006B4D24" w:rsidRPr="00AB561F" w:rsidRDefault="006E39E8" w:rsidP="00EE097E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Type name &amp; Title of S</w:t>
      </w:r>
      <w:bookmarkStart w:id="0" w:name="_GoBack"/>
      <w:bookmarkEnd w:id="0"/>
      <w:r w:rsidR="00401C54" w:rsidRPr="00AB561F">
        <w:rPr>
          <w:i/>
          <w:sz w:val="30"/>
          <w:szCs w:val="30"/>
        </w:rPr>
        <w:t>ignatory</w:t>
      </w:r>
    </w:p>
    <w:sectPr w:rsidR="006B4D24" w:rsidRPr="00AB561F" w:rsidSect="007171F0">
      <w:pgSz w:w="15840" w:h="12240" w:orient="landscape" w:code="1"/>
      <w:pgMar w:top="2088" w:right="2088" w:bottom="2088" w:left="2088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6BDA9" w14:textId="77777777" w:rsidR="00B320B1" w:rsidRDefault="00B320B1" w:rsidP="000B6459">
      <w:r>
        <w:separator/>
      </w:r>
    </w:p>
  </w:endnote>
  <w:endnote w:type="continuationSeparator" w:id="0">
    <w:p w14:paraId="7CA5681B" w14:textId="77777777" w:rsidR="00B320B1" w:rsidRDefault="00B320B1" w:rsidP="000B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7042" w14:textId="77777777" w:rsidR="00B320B1" w:rsidRDefault="00B320B1" w:rsidP="000B6459">
      <w:r>
        <w:separator/>
      </w:r>
    </w:p>
  </w:footnote>
  <w:footnote w:type="continuationSeparator" w:id="0">
    <w:p w14:paraId="60C72C72" w14:textId="77777777" w:rsidR="00B320B1" w:rsidRDefault="00B320B1" w:rsidP="000B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59"/>
    <w:rsid w:val="00007BD8"/>
    <w:rsid w:val="0001261A"/>
    <w:rsid w:val="000457C4"/>
    <w:rsid w:val="00056A93"/>
    <w:rsid w:val="00077A38"/>
    <w:rsid w:val="00087B2A"/>
    <w:rsid w:val="000A41BD"/>
    <w:rsid w:val="000B0872"/>
    <w:rsid w:val="000B4818"/>
    <w:rsid w:val="000B6459"/>
    <w:rsid w:val="00142258"/>
    <w:rsid w:val="001770A0"/>
    <w:rsid w:val="001C5A4B"/>
    <w:rsid w:val="001C5D2A"/>
    <w:rsid w:val="001D69AD"/>
    <w:rsid w:val="001F7AA6"/>
    <w:rsid w:val="00224DE1"/>
    <w:rsid w:val="002276DB"/>
    <w:rsid w:val="00253B7F"/>
    <w:rsid w:val="00283A6F"/>
    <w:rsid w:val="00291176"/>
    <w:rsid w:val="002924DD"/>
    <w:rsid w:val="00297DE9"/>
    <w:rsid w:val="002E619C"/>
    <w:rsid w:val="003125E0"/>
    <w:rsid w:val="00335B18"/>
    <w:rsid w:val="00386BB2"/>
    <w:rsid w:val="003C045F"/>
    <w:rsid w:val="003C2962"/>
    <w:rsid w:val="003D3D5B"/>
    <w:rsid w:val="003D7BB5"/>
    <w:rsid w:val="00401C54"/>
    <w:rsid w:val="00461AAD"/>
    <w:rsid w:val="00465EE4"/>
    <w:rsid w:val="00495650"/>
    <w:rsid w:val="004A3368"/>
    <w:rsid w:val="00517942"/>
    <w:rsid w:val="005D2C9F"/>
    <w:rsid w:val="006166A0"/>
    <w:rsid w:val="006176D9"/>
    <w:rsid w:val="00682ADC"/>
    <w:rsid w:val="006A62F1"/>
    <w:rsid w:val="006B4D24"/>
    <w:rsid w:val="006C48BA"/>
    <w:rsid w:val="006E39E8"/>
    <w:rsid w:val="006F2267"/>
    <w:rsid w:val="006F2307"/>
    <w:rsid w:val="007171F0"/>
    <w:rsid w:val="00717E96"/>
    <w:rsid w:val="007348DA"/>
    <w:rsid w:val="00757025"/>
    <w:rsid w:val="00767EFA"/>
    <w:rsid w:val="007D6629"/>
    <w:rsid w:val="007F034A"/>
    <w:rsid w:val="007F2A20"/>
    <w:rsid w:val="00833781"/>
    <w:rsid w:val="00854E6D"/>
    <w:rsid w:val="00855E67"/>
    <w:rsid w:val="00872DE6"/>
    <w:rsid w:val="008815C1"/>
    <w:rsid w:val="008A63B3"/>
    <w:rsid w:val="008B377E"/>
    <w:rsid w:val="008B4F8B"/>
    <w:rsid w:val="008B6256"/>
    <w:rsid w:val="008B70D2"/>
    <w:rsid w:val="00950721"/>
    <w:rsid w:val="0097535B"/>
    <w:rsid w:val="009875B9"/>
    <w:rsid w:val="009A587F"/>
    <w:rsid w:val="009C30EA"/>
    <w:rsid w:val="009F2541"/>
    <w:rsid w:val="00A2193C"/>
    <w:rsid w:val="00A44B0C"/>
    <w:rsid w:val="00A507CC"/>
    <w:rsid w:val="00A57E5F"/>
    <w:rsid w:val="00AB561F"/>
    <w:rsid w:val="00AB5867"/>
    <w:rsid w:val="00B05E61"/>
    <w:rsid w:val="00B2134F"/>
    <w:rsid w:val="00B320B1"/>
    <w:rsid w:val="00B40A24"/>
    <w:rsid w:val="00B724EF"/>
    <w:rsid w:val="00B85698"/>
    <w:rsid w:val="00B93100"/>
    <w:rsid w:val="00BA6FE9"/>
    <w:rsid w:val="00BB1253"/>
    <w:rsid w:val="00BC1D21"/>
    <w:rsid w:val="00BC3BA7"/>
    <w:rsid w:val="00BC60D0"/>
    <w:rsid w:val="00CC0F15"/>
    <w:rsid w:val="00CC3A81"/>
    <w:rsid w:val="00CE10D3"/>
    <w:rsid w:val="00CF38BD"/>
    <w:rsid w:val="00D27F5A"/>
    <w:rsid w:val="00D5077D"/>
    <w:rsid w:val="00D50ED8"/>
    <w:rsid w:val="00D632A3"/>
    <w:rsid w:val="00DA65BD"/>
    <w:rsid w:val="00DC4BAF"/>
    <w:rsid w:val="00DF4326"/>
    <w:rsid w:val="00E12AF1"/>
    <w:rsid w:val="00E37F85"/>
    <w:rsid w:val="00E64441"/>
    <w:rsid w:val="00E672EF"/>
    <w:rsid w:val="00E751D7"/>
    <w:rsid w:val="00E84C1D"/>
    <w:rsid w:val="00E92C1B"/>
    <w:rsid w:val="00EB206D"/>
    <w:rsid w:val="00ED29AB"/>
    <w:rsid w:val="00ED4ADA"/>
    <w:rsid w:val="00EE097E"/>
    <w:rsid w:val="00EF7B2A"/>
    <w:rsid w:val="00F52F7E"/>
    <w:rsid w:val="00F535B7"/>
    <w:rsid w:val="00F7017E"/>
    <w:rsid w:val="00F7136C"/>
    <w:rsid w:val="00F82918"/>
    <w:rsid w:val="00F864DD"/>
    <w:rsid w:val="00F9686F"/>
    <w:rsid w:val="00F97292"/>
    <w:rsid w:val="00FB359A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6BCD96"/>
  <w15:docId w15:val="{FBC44FF9-449B-40D1-B57C-8584F676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4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6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45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57F9-98C3-4944-966A-597F92A3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B597773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 publishing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Marshall</dc:creator>
  <cp:keywords/>
  <dc:description/>
  <cp:lastModifiedBy>Santiago Rios</cp:lastModifiedBy>
  <cp:revision>4</cp:revision>
  <cp:lastPrinted>2019-07-17T16:39:00Z</cp:lastPrinted>
  <dcterms:created xsi:type="dcterms:W3CDTF">2019-07-22T18:48:00Z</dcterms:created>
  <dcterms:modified xsi:type="dcterms:W3CDTF">2019-07-23T21:27:00Z</dcterms:modified>
</cp:coreProperties>
</file>