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99C0" w14:textId="15AB7A15" w:rsidR="00F535B7" w:rsidRDefault="008815C1" w:rsidP="00F535B7">
      <w:pPr>
        <w:jc w:val="center"/>
        <w:rPr>
          <w:rFonts w:asciiTheme="minorHAnsi" w:hAnsiTheme="minorHAnsi"/>
          <w:i/>
          <w:sz w:val="36"/>
          <w:szCs w:val="36"/>
        </w:rPr>
      </w:pPr>
      <w:r w:rsidRPr="008815C1">
        <w:rPr>
          <w:rFonts w:asciiTheme="minorHAnsi" w:hAnsiTheme="minorHAnsi"/>
          <w:i/>
          <w:noProof/>
          <w:sz w:val="36"/>
          <w:szCs w:val="36"/>
        </w:rPr>
        <w:drawing>
          <wp:anchor distT="0" distB="0" distL="114300" distR="114300" simplePos="0" relativeHeight="251717632" behindDoc="0" locked="0" layoutInCell="1" allowOverlap="1" wp14:anchorId="579FAC96" wp14:editId="7B0C8ACB">
            <wp:simplePos x="0" y="0"/>
            <wp:positionH relativeFrom="column">
              <wp:posOffset>160020</wp:posOffset>
            </wp:positionH>
            <wp:positionV relativeFrom="paragraph">
              <wp:posOffset>427355</wp:posOffset>
            </wp:positionV>
            <wp:extent cx="7086600" cy="8324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mployee of the Month_1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6A0"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FDD6C" wp14:editId="2E514F6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406640" cy="51206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51206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F4105" id="Rectangle 5" o:spid="_x0000_s1026" style="position:absolute;margin-left:0;margin-top:0;width:583.2pt;height:40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" filled="f" stroked="f" strokeweight=".25pt">
                <w10:wrap anchorx="margin" anchory="margin"/>
              </v:rect>
            </w:pict>
          </mc:Fallback>
        </mc:AlternateContent>
      </w:r>
    </w:p>
    <w:p w14:paraId="2ED71140" w14:textId="2F9C2E5D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BBD8B96" w14:textId="1A524AB0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1A0A9FA" w14:textId="0346EF84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BA57CF1" w14:textId="2AD09815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  <w:bookmarkStart w:id="0" w:name="_GoBack"/>
      <w:bookmarkEnd w:id="0"/>
    </w:p>
    <w:p w14:paraId="7CE3D4EF" w14:textId="6379D447" w:rsidR="006B4D24" w:rsidRPr="009F2541" w:rsidRDefault="006B4D24" w:rsidP="008B70D2">
      <w:pPr>
        <w:jc w:val="center"/>
        <w:rPr>
          <w:i/>
          <w:sz w:val="30"/>
          <w:szCs w:val="30"/>
        </w:rPr>
      </w:pPr>
      <w:r w:rsidRPr="009F2541">
        <w:rPr>
          <w:i/>
          <w:sz w:val="30"/>
          <w:szCs w:val="30"/>
        </w:rPr>
        <w:t xml:space="preserve">This </w:t>
      </w:r>
      <w:r w:rsidR="003149F4">
        <w:rPr>
          <w:i/>
          <w:sz w:val="30"/>
          <w:szCs w:val="30"/>
        </w:rPr>
        <w:t>award is presented to</w:t>
      </w:r>
    </w:p>
    <w:p w14:paraId="4AD02A31" w14:textId="77777777" w:rsidR="00EE097E" w:rsidRDefault="00EE097E" w:rsidP="008B70D2">
      <w:pPr>
        <w:jc w:val="center"/>
        <w:rPr>
          <w:i/>
          <w:sz w:val="26"/>
          <w:szCs w:val="26"/>
        </w:rPr>
      </w:pPr>
    </w:p>
    <w:p w14:paraId="2E4BBB01" w14:textId="7B99AA21" w:rsidR="00EE097E" w:rsidRPr="00EE097E" w:rsidRDefault="00EE097E" w:rsidP="008B70D2">
      <w:pPr>
        <w:jc w:val="center"/>
        <w:rPr>
          <w:rFonts w:ascii="Monotype Corsiva" w:hAnsi="Monotype Corsiva"/>
          <w:i/>
          <w:sz w:val="96"/>
          <w:szCs w:val="96"/>
        </w:rPr>
      </w:pPr>
      <w:r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17D5E7" wp14:editId="52CE6FBC">
                <wp:simplePos x="0" y="0"/>
                <wp:positionH relativeFrom="margin">
                  <wp:posOffset>779145</wp:posOffset>
                </wp:positionH>
                <wp:positionV relativeFrom="paragraph">
                  <wp:posOffset>530860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8507E" id="Straight Connector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35pt,41.8pt" to="529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 w:rsidR="00495650">
        <w:rPr>
          <w:rFonts w:ascii="Monotype Corsiva" w:hAnsi="Monotype Corsiva"/>
          <w:i/>
          <w:color w:val="D9D9D9" w:themeColor="background1" w:themeShade="D9"/>
          <w:sz w:val="96"/>
          <w:szCs w:val="96"/>
        </w:rPr>
        <w:t>Robert Johnson</w:t>
      </w:r>
    </w:p>
    <w:p w14:paraId="7233F01F" w14:textId="26968F60" w:rsidR="00F864DD" w:rsidRDefault="00F864DD" w:rsidP="00E84C1D">
      <w:pPr>
        <w:rPr>
          <w:rFonts w:asciiTheme="minorHAnsi" w:hAnsiTheme="minorHAnsi"/>
          <w:i/>
          <w:sz w:val="36"/>
          <w:szCs w:val="36"/>
        </w:rPr>
      </w:pPr>
    </w:p>
    <w:p w14:paraId="20BCCC27" w14:textId="2E3877B6" w:rsidR="00EE097E" w:rsidRPr="00AB561F" w:rsidRDefault="003149F4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With this certificate acknowledging</w:t>
      </w:r>
    </w:p>
    <w:p w14:paraId="05F0B13D" w14:textId="77777777" w:rsidR="00EE097E" w:rsidRDefault="00EE097E" w:rsidP="00EE097E">
      <w:pPr>
        <w:jc w:val="center"/>
        <w:rPr>
          <w:sz w:val="26"/>
          <w:szCs w:val="26"/>
        </w:rPr>
      </w:pPr>
    </w:p>
    <w:p w14:paraId="7DCC260E" w14:textId="6B0E4217" w:rsidR="00EE097E" w:rsidRPr="00940BB6" w:rsidRDefault="006A62F1" w:rsidP="00EE097E">
      <w:pPr>
        <w:jc w:val="center"/>
        <w:rPr>
          <w:sz w:val="36"/>
          <w:szCs w:val="36"/>
        </w:rPr>
      </w:pPr>
      <w:r w:rsidRPr="00940BB6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AEDB5" wp14:editId="008FF013">
                <wp:simplePos x="0" y="0"/>
                <wp:positionH relativeFrom="margin">
                  <wp:posOffset>836295</wp:posOffset>
                </wp:positionH>
                <wp:positionV relativeFrom="paragraph">
                  <wp:posOffset>342265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EEBFC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85pt,26.95pt" to="533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" strokecolor="black [3040]">
                <w10:wrap anchorx="margin"/>
              </v:line>
            </w:pict>
          </mc:Fallback>
        </mc:AlternateContent>
      </w:r>
      <w:r w:rsidR="003149F4" w:rsidRPr="00940BB6">
        <w:rPr>
          <w:color w:val="D9D9D9" w:themeColor="background1" w:themeShade="D9"/>
          <w:sz w:val="36"/>
          <w:szCs w:val="36"/>
        </w:rPr>
        <w:t xml:space="preserve">Your outstanding service and dedication </w:t>
      </w:r>
      <w:r w:rsidR="00940BB6" w:rsidRPr="00940BB6">
        <w:rPr>
          <w:color w:val="D9D9D9" w:themeColor="background1" w:themeShade="D9"/>
          <w:sz w:val="36"/>
          <w:szCs w:val="36"/>
        </w:rPr>
        <w:t xml:space="preserve">on behalf </w:t>
      </w:r>
      <w:r w:rsidR="003149F4" w:rsidRPr="00940BB6">
        <w:rPr>
          <w:color w:val="D9D9D9" w:themeColor="background1" w:themeShade="D9"/>
          <w:sz w:val="36"/>
          <w:szCs w:val="36"/>
        </w:rPr>
        <w:t>of (co name)</w:t>
      </w:r>
    </w:p>
    <w:p w14:paraId="629929D4" w14:textId="7BBD162D" w:rsidR="006B4D24" w:rsidRDefault="006B4D24" w:rsidP="00940BB6">
      <w:pPr>
        <w:spacing w:line="540" w:lineRule="exact"/>
        <w:jc w:val="center"/>
        <w:rPr>
          <w:rFonts w:asciiTheme="minorHAnsi" w:hAnsiTheme="minorHAnsi"/>
          <w:sz w:val="36"/>
          <w:szCs w:val="36"/>
        </w:rPr>
      </w:pPr>
    </w:p>
    <w:p w14:paraId="30EA88CC" w14:textId="144D1727" w:rsidR="006B4D24" w:rsidRPr="00AB561F" w:rsidRDefault="003149F4" w:rsidP="00EE097E">
      <w:pPr>
        <w:jc w:val="center"/>
        <w:rPr>
          <w:i/>
          <w:sz w:val="30"/>
          <w:szCs w:val="30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5FC59F" wp14:editId="53CEAC58">
                <wp:simplePos x="0" y="0"/>
                <wp:positionH relativeFrom="margin">
                  <wp:posOffset>3331845</wp:posOffset>
                </wp:positionH>
                <wp:positionV relativeFrom="paragraph">
                  <wp:posOffset>183515</wp:posOffset>
                </wp:positionV>
                <wp:extent cx="1409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3E47F" id="Straight Connector 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35pt,14.45pt" to="373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>
        <w:rPr>
          <w:i/>
          <w:sz w:val="30"/>
          <w:szCs w:val="30"/>
        </w:rPr>
        <w:t xml:space="preserve">In the month of             </w:t>
      </w:r>
      <w:r w:rsidR="00FD4011" w:rsidRPr="00AB561F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                 ,</w:t>
      </w:r>
      <w:r w:rsidR="006B4D24" w:rsidRPr="00AB561F">
        <w:rPr>
          <w:i/>
          <w:sz w:val="30"/>
          <w:szCs w:val="30"/>
        </w:rPr>
        <w:t>20</w:t>
      </w:r>
      <w:r w:rsidR="00EE097E" w:rsidRPr="00AB561F">
        <w:rPr>
          <w:i/>
          <w:sz w:val="30"/>
          <w:szCs w:val="30"/>
        </w:rPr>
        <w:t>XX</w:t>
      </w:r>
    </w:p>
    <w:p w14:paraId="239F2E19" w14:textId="6B9CAF51" w:rsidR="00EE097E" w:rsidRDefault="00EE097E" w:rsidP="00EE097E">
      <w:pPr>
        <w:jc w:val="center"/>
        <w:rPr>
          <w:i/>
          <w:sz w:val="36"/>
          <w:szCs w:val="36"/>
        </w:rPr>
      </w:pPr>
    </w:p>
    <w:p w14:paraId="569F688E" w14:textId="7C8586BA" w:rsidR="009F2541" w:rsidRDefault="009F2541" w:rsidP="009F2541">
      <w:pPr>
        <w:spacing w:line="200" w:lineRule="exact"/>
        <w:jc w:val="center"/>
        <w:rPr>
          <w:i/>
          <w:sz w:val="36"/>
          <w:szCs w:val="36"/>
        </w:rPr>
      </w:pPr>
    </w:p>
    <w:p w14:paraId="2E8933BE" w14:textId="34DCE200" w:rsidR="00EE097E" w:rsidRDefault="00BA6FE9" w:rsidP="009F2541">
      <w:pPr>
        <w:jc w:val="center"/>
        <w:rPr>
          <w:i/>
          <w:color w:val="D9D9D9" w:themeColor="background1" w:themeShade="D9"/>
          <w:sz w:val="30"/>
          <w:szCs w:val="30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1EEF4" wp14:editId="6578D193">
                <wp:simplePos x="0" y="0"/>
                <wp:positionH relativeFrom="margin">
                  <wp:posOffset>1993265</wp:posOffset>
                </wp:positionH>
                <wp:positionV relativeFrom="paragraph">
                  <wp:posOffset>217170</wp:posOffset>
                </wp:positionV>
                <wp:extent cx="3419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DFE09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95pt,17.1pt" to="426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" strokecolor="black [3040]">
                <w10:wrap anchorx="margin"/>
              </v:line>
            </w:pict>
          </mc:Fallback>
        </mc:AlternateContent>
      </w:r>
      <w:r w:rsidR="00495650">
        <w:rPr>
          <w:i/>
          <w:color w:val="D9D9D9" w:themeColor="background1" w:themeShade="D9"/>
          <w:sz w:val="30"/>
          <w:szCs w:val="30"/>
        </w:rPr>
        <w:t>Signature or typed name here</w:t>
      </w:r>
    </w:p>
    <w:p w14:paraId="6DDE73AC" w14:textId="5A03109D" w:rsidR="00BB1253" w:rsidRDefault="00BB1253" w:rsidP="00087B2A">
      <w:pPr>
        <w:spacing w:line="100" w:lineRule="exact"/>
        <w:jc w:val="center"/>
        <w:rPr>
          <w:i/>
          <w:sz w:val="36"/>
          <w:szCs w:val="36"/>
        </w:rPr>
      </w:pPr>
    </w:p>
    <w:p w14:paraId="011E1FEA" w14:textId="0F146C2A" w:rsidR="006B4D24" w:rsidRPr="00AB561F" w:rsidRDefault="003149F4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Type name &amp; Title of S</w:t>
      </w:r>
      <w:r w:rsidR="00401C54" w:rsidRPr="00AB561F">
        <w:rPr>
          <w:i/>
          <w:sz w:val="30"/>
          <w:szCs w:val="30"/>
        </w:rPr>
        <w:t>ignatory</w:t>
      </w:r>
    </w:p>
    <w:sectPr w:rsidR="006B4D24" w:rsidRPr="00AB561F" w:rsidSect="007171F0">
      <w:pgSz w:w="15840" w:h="12240" w:orient="landscape" w:code="1"/>
      <w:pgMar w:top="2088" w:right="2088" w:bottom="2088" w:left="2088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6BDA9" w14:textId="77777777" w:rsidR="00B320B1" w:rsidRDefault="00B320B1" w:rsidP="000B6459">
      <w:r>
        <w:separator/>
      </w:r>
    </w:p>
  </w:endnote>
  <w:endnote w:type="continuationSeparator" w:id="0">
    <w:p w14:paraId="7CA5681B" w14:textId="77777777" w:rsidR="00B320B1" w:rsidRDefault="00B320B1" w:rsidP="000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7042" w14:textId="77777777" w:rsidR="00B320B1" w:rsidRDefault="00B320B1" w:rsidP="000B6459">
      <w:r>
        <w:separator/>
      </w:r>
    </w:p>
  </w:footnote>
  <w:footnote w:type="continuationSeparator" w:id="0">
    <w:p w14:paraId="60C72C72" w14:textId="77777777" w:rsidR="00B320B1" w:rsidRDefault="00B320B1" w:rsidP="000B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9"/>
    <w:rsid w:val="00007BD8"/>
    <w:rsid w:val="0001261A"/>
    <w:rsid w:val="000457C4"/>
    <w:rsid w:val="00077A38"/>
    <w:rsid w:val="00087B2A"/>
    <w:rsid w:val="000A41BD"/>
    <w:rsid w:val="000B0872"/>
    <w:rsid w:val="000B4818"/>
    <w:rsid w:val="000B6459"/>
    <w:rsid w:val="00142258"/>
    <w:rsid w:val="001770A0"/>
    <w:rsid w:val="001C5A4B"/>
    <w:rsid w:val="001C5D2A"/>
    <w:rsid w:val="001D69AD"/>
    <w:rsid w:val="001F7AA6"/>
    <w:rsid w:val="00224DE1"/>
    <w:rsid w:val="002276DB"/>
    <w:rsid w:val="00253B7F"/>
    <w:rsid w:val="00283A6F"/>
    <w:rsid w:val="00291176"/>
    <w:rsid w:val="002924DD"/>
    <w:rsid w:val="00297DE9"/>
    <w:rsid w:val="002E619C"/>
    <w:rsid w:val="003149F4"/>
    <w:rsid w:val="00335B18"/>
    <w:rsid w:val="00386BB2"/>
    <w:rsid w:val="003C045F"/>
    <w:rsid w:val="003C2962"/>
    <w:rsid w:val="003D3D5B"/>
    <w:rsid w:val="003D7BB5"/>
    <w:rsid w:val="00401C54"/>
    <w:rsid w:val="00461AAD"/>
    <w:rsid w:val="00465EE4"/>
    <w:rsid w:val="00495650"/>
    <w:rsid w:val="004A3368"/>
    <w:rsid w:val="00517942"/>
    <w:rsid w:val="005D2C9F"/>
    <w:rsid w:val="006166A0"/>
    <w:rsid w:val="006176D9"/>
    <w:rsid w:val="00682ADC"/>
    <w:rsid w:val="006A62F1"/>
    <w:rsid w:val="006B4D24"/>
    <w:rsid w:val="006C48BA"/>
    <w:rsid w:val="006F2267"/>
    <w:rsid w:val="006F2307"/>
    <w:rsid w:val="007171F0"/>
    <w:rsid w:val="00717E96"/>
    <w:rsid w:val="007348DA"/>
    <w:rsid w:val="00757025"/>
    <w:rsid w:val="00767EFA"/>
    <w:rsid w:val="007D6629"/>
    <w:rsid w:val="007F034A"/>
    <w:rsid w:val="007F2A20"/>
    <w:rsid w:val="00833781"/>
    <w:rsid w:val="00854E6D"/>
    <w:rsid w:val="00855E67"/>
    <w:rsid w:val="00872DE6"/>
    <w:rsid w:val="008815C1"/>
    <w:rsid w:val="008A63B3"/>
    <w:rsid w:val="008B377E"/>
    <w:rsid w:val="008B4F8B"/>
    <w:rsid w:val="008B6256"/>
    <w:rsid w:val="008B70D2"/>
    <w:rsid w:val="00940BB6"/>
    <w:rsid w:val="00950721"/>
    <w:rsid w:val="0097535B"/>
    <w:rsid w:val="009875B9"/>
    <w:rsid w:val="009A587F"/>
    <w:rsid w:val="009C30EA"/>
    <w:rsid w:val="009F2541"/>
    <w:rsid w:val="00A2193C"/>
    <w:rsid w:val="00A44B0C"/>
    <w:rsid w:val="00A507CC"/>
    <w:rsid w:val="00A57E5F"/>
    <w:rsid w:val="00AB561F"/>
    <w:rsid w:val="00AB5867"/>
    <w:rsid w:val="00B05E61"/>
    <w:rsid w:val="00B2134F"/>
    <w:rsid w:val="00B320B1"/>
    <w:rsid w:val="00B40A24"/>
    <w:rsid w:val="00B724EF"/>
    <w:rsid w:val="00B85698"/>
    <w:rsid w:val="00B93100"/>
    <w:rsid w:val="00BA6FE9"/>
    <w:rsid w:val="00BB1253"/>
    <w:rsid w:val="00BC1D21"/>
    <w:rsid w:val="00BC3BA7"/>
    <w:rsid w:val="00BC60D0"/>
    <w:rsid w:val="00CC0F15"/>
    <w:rsid w:val="00CC3A81"/>
    <w:rsid w:val="00CE10D3"/>
    <w:rsid w:val="00CF38BD"/>
    <w:rsid w:val="00D27F5A"/>
    <w:rsid w:val="00D5077D"/>
    <w:rsid w:val="00D50ED8"/>
    <w:rsid w:val="00D632A3"/>
    <w:rsid w:val="00DA65BD"/>
    <w:rsid w:val="00DC4BAF"/>
    <w:rsid w:val="00DF4326"/>
    <w:rsid w:val="00E12AF1"/>
    <w:rsid w:val="00E37F85"/>
    <w:rsid w:val="00E64441"/>
    <w:rsid w:val="00E672EF"/>
    <w:rsid w:val="00E751D7"/>
    <w:rsid w:val="00E84C1D"/>
    <w:rsid w:val="00EB206D"/>
    <w:rsid w:val="00ED29AB"/>
    <w:rsid w:val="00ED4ADA"/>
    <w:rsid w:val="00EE097E"/>
    <w:rsid w:val="00EF7B2A"/>
    <w:rsid w:val="00F52F7E"/>
    <w:rsid w:val="00F535B7"/>
    <w:rsid w:val="00F7017E"/>
    <w:rsid w:val="00F7136C"/>
    <w:rsid w:val="00F82918"/>
    <w:rsid w:val="00F864DD"/>
    <w:rsid w:val="00F9686F"/>
    <w:rsid w:val="00F97292"/>
    <w:rsid w:val="00FB359A"/>
    <w:rsid w:val="00FC7085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6BCD96"/>
  <w15:docId w15:val="{FBC44FF9-449B-40D1-B57C-8584F67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5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B545-DC94-46A8-88B4-84828081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FB04D424</Template>
  <TotalTime>7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 publishing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Marshall</dc:creator>
  <cp:keywords/>
  <dc:description/>
  <cp:lastModifiedBy>Santiago Rios</cp:lastModifiedBy>
  <cp:revision>5</cp:revision>
  <cp:lastPrinted>2019-07-17T16:39:00Z</cp:lastPrinted>
  <dcterms:created xsi:type="dcterms:W3CDTF">2019-07-22T18:45:00Z</dcterms:created>
  <dcterms:modified xsi:type="dcterms:W3CDTF">2019-08-30T13:53:00Z</dcterms:modified>
</cp:coreProperties>
</file>