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99C0" w14:textId="0EE0F08A" w:rsidR="00F535B7" w:rsidRDefault="006166A0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FDD6C" wp14:editId="5A40730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406640" cy="51206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5120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625E8" id="Rectangle 5" o:spid="_x0000_s1026" style="position:absolute;margin-left:0;margin-top:0;width:583.2pt;height:40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" filled="f" stroked="f" strokeweight=".25pt">
                <w10:wrap anchorx="margin" anchory="margin"/>
              </v:rect>
            </w:pict>
          </mc:Fallback>
        </mc:AlternateContent>
      </w:r>
    </w:p>
    <w:p w14:paraId="2ED71140" w14:textId="4D7A2EE7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BD8B96" w14:textId="0F25C563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1A0A9FA" w14:textId="657D769B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A57CF1" w14:textId="7CCBCD77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7CE3D4EF" w14:textId="4B11D5CE" w:rsidR="006B4D24" w:rsidRPr="009F2541" w:rsidRDefault="00C800D0" w:rsidP="008B70D2">
      <w:pPr>
        <w:jc w:val="center"/>
        <w:rPr>
          <w:i/>
          <w:sz w:val="30"/>
          <w:szCs w:val="30"/>
        </w:rPr>
      </w:pPr>
      <w:r w:rsidRPr="009F2541">
        <w:rPr>
          <w:i/>
          <w:sz w:val="30"/>
          <w:szCs w:val="30"/>
        </w:rPr>
        <w:t xml:space="preserve">This </w:t>
      </w:r>
      <w:r>
        <w:rPr>
          <w:i/>
          <w:sz w:val="30"/>
          <w:szCs w:val="30"/>
        </w:rPr>
        <w:t>award is presented to</w:t>
      </w:r>
    </w:p>
    <w:p w14:paraId="4AD02A31" w14:textId="77777777" w:rsidR="00EE097E" w:rsidRDefault="00EE097E" w:rsidP="008B70D2">
      <w:pPr>
        <w:jc w:val="center"/>
        <w:rPr>
          <w:i/>
          <w:sz w:val="26"/>
          <w:szCs w:val="26"/>
        </w:rPr>
      </w:pPr>
    </w:p>
    <w:p w14:paraId="2E4BBB01" w14:textId="7B99AA21" w:rsidR="00EE097E" w:rsidRPr="00EE097E" w:rsidRDefault="00EE097E" w:rsidP="008B70D2">
      <w:pPr>
        <w:jc w:val="center"/>
        <w:rPr>
          <w:rFonts w:ascii="Monotype Corsiva" w:hAnsi="Monotype Corsiva"/>
          <w:i/>
          <w:sz w:val="96"/>
          <w:szCs w:val="9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7D5E7" wp14:editId="52CE6FBC">
                <wp:simplePos x="0" y="0"/>
                <wp:positionH relativeFrom="margin">
                  <wp:posOffset>779145</wp:posOffset>
                </wp:positionH>
                <wp:positionV relativeFrom="paragraph">
                  <wp:posOffset>530860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2643C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35pt,41.8pt" to="529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="00495650">
        <w:rPr>
          <w:rFonts w:ascii="Monotype Corsiva" w:hAnsi="Monotype Corsiva"/>
          <w:i/>
          <w:color w:val="D9D9D9" w:themeColor="background1" w:themeShade="D9"/>
          <w:sz w:val="96"/>
          <w:szCs w:val="96"/>
        </w:rPr>
        <w:t>Robert Johnson</w:t>
      </w:r>
    </w:p>
    <w:p w14:paraId="7233F01F" w14:textId="26968F60" w:rsidR="00F864DD" w:rsidRDefault="00F864DD" w:rsidP="00E84C1D">
      <w:pPr>
        <w:rPr>
          <w:rFonts w:asciiTheme="minorHAnsi" w:hAnsiTheme="minorHAnsi"/>
          <w:i/>
          <w:sz w:val="36"/>
          <w:szCs w:val="36"/>
        </w:rPr>
      </w:pPr>
    </w:p>
    <w:p w14:paraId="20BCCC27" w14:textId="11A7C19D" w:rsidR="00EE097E" w:rsidRPr="00AB561F" w:rsidRDefault="00C800D0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For your exceptional performance</w:t>
      </w:r>
    </w:p>
    <w:p w14:paraId="05F0B13D" w14:textId="77777777" w:rsidR="00EE097E" w:rsidRDefault="00EE097E" w:rsidP="00EE097E">
      <w:pPr>
        <w:jc w:val="center"/>
        <w:rPr>
          <w:sz w:val="26"/>
          <w:szCs w:val="26"/>
        </w:rPr>
      </w:pPr>
    </w:p>
    <w:p w14:paraId="7DCC260E" w14:textId="2DAE6380" w:rsidR="00EE097E" w:rsidRPr="00EE097E" w:rsidRDefault="009A587F" w:rsidP="00EE097E">
      <w:pPr>
        <w:jc w:val="center"/>
        <w:rPr>
          <w:sz w:val="56"/>
          <w:szCs w:val="56"/>
        </w:rPr>
      </w:pPr>
      <w:r>
        <w:rPr>
          <w:rFonts w:asciiTheme="minorHAnsi" w:hAnsiTheme="minorHAnsi"/>
          <w:i/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162BF2C1" wp14:editId="3DE677C5">
            <wp:simplePos x="0" y="0"/>
            <wp:positionH relativeFrom="margin">
              <wp:align>center</wp:align>
            </wp:positionH>
            <wp:positionV relativeFrom="paragraph">
              <wp:posOffset>-2949575</wp:posOffset>
            </wp:positionV>
            <wp:extent cx="4096385" cy="10972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xcellenc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2F1"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AEDB5" wp14:editId="51F2AA37">
                <wp:simplePos x="0" y="0"/>
                <wp:positionH relativeFrom="margin">
                  <wp:posOffset>836295</wp:posOffset>
                </wp:positionH>
                <wp:positionV relativeFrom="paragraph">
                  <wp:posOffset>342265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1790E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5pt,26.95pt" to="533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 w:rsidR="00495650">
        <w:rPr>
          <w:color w:val="D9D9D9" w:themeColor="background1" w:themeShade="D9"/>
          <w:sz w:val="56"/>
          <w:szCs w:val="56"/>
        </w:rPr>
        <w:t>IT Training Course 1</w:t>
      </w:r>
    </w:p>
    <w:p w14:paraId="629929D4" w14:textId="7BBD162D" w:rsidR="006B4D24" w:rsidRDefault="006B4D24" w:rsidP="00297DE9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14:paraId="30EA88CC" w14:textId="53E81AEB" w:rsidR="006B4D24" w:rsidRPr="00AB561F" w:rsidRDefault="006B4D24" w:rsidP="00EE097E">
      <w:pPr>
        <w:jc w:val="center"/>
        <w:rPr>
          <w:i/>
          <w:sz w:val="30"/>
          <w:szCs w:val="30"/>
        </w:rPr>
      </w:pPr>
      <w:r w:rsidRPr="00AB561F">
        <w:rPr>
          <w:i/>
          <w:sz w:val="30"/>
          <w:szCs w:val="30"/>
        </w:rPr>
        <w:t>On this</w:t>
      </w:r>
      <w:r w:rsidR="00EE097E" w:rsidRPr="00AB561F">
        <w:rPr>
          <w:i/>
          <w:sz w:val="30"/>
          <w:szCs w:val="30"/>
        </w:rPr>
        <w:t xml:space="preserve"> 4</w:t>
      </w:r>
      <w:r w:rsidR="00EE097E" w:rsidRPr="00AB561F">
        <w:rPr>
          <w:i/>
          <w:sz w:val="30"/>
          <w:szCs w:val="30"/>
          <w:vertAlign w:val="superscript"/>
        </w:rPr>
        <w:t>th</w:t>
      </w:r>
      <w:r w:rsidR="00FD4011" w:rsidRPr="00AB561F">
        <w:rPr>
          <w:i/>
          <w:sz w:val="30"/>
          <w:szCs w:val="30"/>
        </w:rPr>
        <w:t xml:space="preserve"> </w:t>
      </w:r>
      <w:r w:rsidRPr="00AB561F">
        <w:rPr>
          <w:i/>
          <w:sz w:val="30"/>
          <w:szCs w:val="30"/>
        </w:rPr>
        <w:t>day of</w:t>
      </w:r>
      <w:r w:rsidR="00FD4011" w:rsidRPr="00AB561F">
        <w:rPr>
          <w:i/>
          <w:sz w:val="30"/>
          <w:szCs w:val="30"/>
        </w:rPr>
        <w:t xml:space="preserve"> </w:t>
      </w:r>
      <w:r w:rsidR="00EE097E" w:rsidRPr="00AB561F">
        <w:rPr>
          <w:i/>
          <w:sz w:val="30"/>
          <w:szCs w:val="30"/>
        </w:rPr>
        <w:t>July</w:t>
      </w:r>
      <w:r w:rsidR="00FD4011" w:rsidRPr="00AB561F">
        <w:rPr>
          <w:i/>
          <w:sz w:val="30"/>
          <w:szCs w:val="30"/>
        </w:rPr>
        <w:t xml:space="preserve">, </w:t>
      </w:r>
      <w:r w:rsidRPr="00AB561F">
        <w:rPr>
          <w:i/>
          <w:sz w:val="30"/>
          <w:szCs w:val="30"/>
        </w:rPr>
        <w:t>20</w:t>
      </w:r>
      <w:r w:rsidR="00EE097E" w:rsidRPr="00AB561F">
        <w:rPr>
          <w:i/>
          <w:sz w:val="30"/>
          <w:szCs w:val="30"/>
        </w:rPr>
        <w:t>XX</w:t>
      </w:r>
    </w:p>
    <w:p w14:paraId="239F2E19" w14:textId="00505612" w:rsidR="00EE097E" w:rsidRDefault="00EE097E" w:rsidP="00EE097E">
      <w:pPr>
        <w:jc w:val="center"/>
        <w:rPr>
          <w:i/>
          <w:sz w:val="36"/>
          <w:szCs w:val="36"/>
        </w:rPr>
      </w:pPr>
    </w:p>
    <w:p w14:paraId="569F688E" w14:textId="665A8071" w:rsidR="009F2541" w:rsidRDefault="009F2541" w:rsidP="009F2541">
      <w:pPr>
        <w:spacing w:line="200" w:lineRule="exact"/>
        <w:jc w:val="center"/>
        <w:rPr>
          <w:i/>
          <w:sz w:val="36"/>
          <w:szCs w:val="36"/>
        </w:rPr>
      </w:pPr>
    </w:p>
    <w:p w14:paraId="2E8933BE" w14:textId="36198CA8" w:rsidR="00EE097E" w:rsidRDefault="00BA6FE9" w:rsidP="009F2541">
      <w:pPr>
        <w:jc w:val="center"/>
        <w:rPr>
          <w:i/>
          <w:color w:val="D9D9D9" w:themeColor="background1" w:themeShade="D9"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1EEF4" wp14:editId="6578D193">
                <wp:simplePos x="0" y="0"/>
                <wp:positionH relativeFrom="margin">
                  <wp:posOffset>1993265</wp:posOffset>
                </wp:positionH>
                <wp:positionV relativeFrom="paragraph">
                  <wp:posOffset>217170</wp:posOffset>
                </wp:positionV>
                <wp:extent cx="3419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27605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95pt,17.1pt" to="42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="00495650">
        <w:rPr>
          <w:i/>
          <w:color w:val="D9D9D9" w:themeColor="background1" w:themeShade="D9"/>
          <w:sz w:val="30"/>
          <w:szCs w:val="30"/>
        </w:rPr>
        <w:t>Signature or typed name here</w:t>
      </w:r>
    </w:p>
    <w:p w14:paraId="6DDE73AC" w14:textId="5A03109D" w:rsidR="00BB1253" w:rsidRDefault="00BB1253" w:rsidP="00087B2A">
      <w:pPr>
        <w:spacing w:line="100" w:lineRule="exact"/>
        <w:jc w:val="center"/>
        <w:rPr>
          <w:i/>
          <w:sz w:val="36"/>
          <w:szCs w:val="36"/>
        </w:rPr>
      </w:pPr>
    </w:p>
    <w:p w14:paraId="011E1FEA" w14:textId="378CD26A" w:rsidR="006B4D24" w:rsidRPr="00AB561F" w:rsidRDefault="00C800D0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Type name &amp; T</w:t>
      </w:r>
      <w:bookmarkStart w:id="0" w:name="_GoBack"/>
      <w:bookmarkEnd w:id="0"/>
      <w:r>
        <w:rPr>
          <w:i/>
          <w:sz w:val="30"/>
          <w:szCs w:val="30"/>
        </w:rPr>
        <w:t>itle of S</w:t>
      </w:r>
      <w:r w:rsidR="00401C54" w:rsidRPr="00AB561F">
        <w:rPr>
          <w:i/>
          <w:sz w:val="30"/>
          <w:szCs w:val="30"/>
        </w:rPr>
        <w:t>ignatory</w:t>
      </w:r>
    </w:p>
    <w:sectPr w:rsidR="006B4D24" w:rsidRPr="00AB561F" w:rsidSect="007171F0">
      <w:pgSz w:w="15840" w:h="12240" w:orient="landscape" w:code="1"/>
      <w:pgMar w:top="2088" w:right="2088" w:bottom="2088" w:left="2088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BDA9" w14:textId="77777777" w:rsidR="00B320B1" w:rsidRDefault="00B320B1" w:rsidP="000B6459">
      <w:r>
        <w:separator/>
      </w:r>
    </w:p>
  </w:endnote>
  <w:endnote w:type="continuationSeparator" w:id="0">
    <w:p w14:paraId="7CA5681B" w14:textId="77777777" w:rsidR="00B320B1" w:rsidRDefault="00B320B1" w:rsidP="000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7042" w14:textId="77777777" w:rsidR="00B320B1" w:rsidRDefault="00B320B1" w:rsidP="000B6459">
      <w:r>
        <w:separator/>
      </w:r>
    </w:p>
  </w:footnote>
  <w:footnote w:type="continuationSeparator" w:id="0">
    <w:p w14:paraId="60C72C72" w14:textId="77777777" w:rsidR="00B320B1" w:rsidRDefault="00B320B1" w:rsidP="000B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9"/>
    <w:rsid w:val="00007BD8"/>
    <w:rsid w:val="0001261A"/>
    <w:rsid w:val="000457C4"/>
    <w:rsid w:val="00077A38"/>
    <w:rsid w:val="00087B2A"/>
    <w:rsid w:val="000A41BD"/>
    <w:rsid w:val="000B0872"/>
    <w:rsid w:val="000B4818"/>
    <w:rsid w:val="000B6459"/>
    <w:rsid w:val="001124C7"/>
    <w:rsid w:val="00142258"/>
    <w:rsid w:val="001770A0"/>
    <w:rsid w:val="001C5A4B"/>
    <w:rsid w:val="001C5D2A"/>
    <w:rsid w:val="001D69AD"/>
    <w:rsid w:val="001F7AA6"/>
    <w:rsid w:val="00224DE1"/>
    <w:rsid w:val="002276DB"/>
    <w:rsid w:val="00253B7F"/>
    <w:rsid w:val="00283A6F"/>
    <w:rsid w:val="00291176"/>
    <w:rsid w:val="002924DD"/>
    <w:rsid w:val="00297DE9"/>
    <w:rsid w:val="002E619C"/>
    <w:rsid w:val="00335B18"/>
    <w:rsid w:val="00386BB2"/>
    <w:rsid w:val="003C045F"/>
    <w:rsid w:val="003C2962"/>
    <w:rsid w:val="003D3D5B"/>
    <w:rsid w:val="003D7BB5"/>
    <w:rsid w:val="00401C54"/>
    <w:rsid w:val="00461AAD"/>
    <w:rsid w:val="00465EE4"/>
    <w:rsid w:val="00495650"/>
    <w:rsid w:val="004A3368"/>
    <w:rsid w:val="00517942"/>
    <w:rsid w:val="005D2C9F"/>
    <w:rsid w:val="006166A0"/>
    <w:rsid w:val="006176D9"/>
    <w:rsid w:val="00682ADC"/>
    <w:rsid w:val="006A62F1"/>
    <w:rsid w:val="006B4D24"/>
    <w:rsid w:val="006C48BA"/>
    <w:rsid w:val="006F2267"/>
    <w:rsid w:val="006F2307"/>
    <w:rsid w:val="007171F0"/>
    <w:rsid w:val="00717E96"/>
    <w:rsid w:val="007348DA"/>
    <w:rsid w:val="00757025"/>
    <w:rsid w:val="00767EFA"/>
    <w:rsid w:val="007D6629"/>
    <w:rsid w:val="007F034A"/>
    <w:rsid w:val="007F2A20"/>
    <w:rsid w:val="00854E6D"/>
    <w:rsid w:val="00855E67"/>
    <w:rsid w:val="008B377E"/>
    <w:rsid w:val="008B4F8B"/>
    <w:rsid w:val="008B6256"/>
    <w:rsid w:val="008B70D2"/>
    <w:rsid w:val="00950721"/>
    <w:rsid w:val="0097535B"/>
    <w:rsid w:val="009875B9"/>
    <w:rsid w:val="009A587F"/>
    <w:rsid w:val="009C30EA"/>
    <w:rsid w:val="009F2541"/>
    <w:rsid w:val="00A2193C"/>
    <w:rsid w:val="00A44B0C"/>
    <w:rsid w:val="00A507CC"/>
    <w:rsid w:val="00A57E5F"/>
    <w:rsid w:val="00AB561F"/>
    <w:rsid w:val="00AB5867"/>
    <w:rsid w:val="00B05E61"/>
    <w:rsid w:val="00B2134F"/>
    <w:rsid w:val="00B320B1"/>
    <w:rsid w:val="00B40A24"/>
    <w:rsid w:val="00B724EF"/>
    <w:rsid w:val="00B85698"/>
    <w:rsid w:val="00B93100"/>
    <w:rsid w:val="00BA6FE9"/>
    <w:rsid w:val="00BB1253"/>
    <w:rsid w:val="00BC1D21"/>
    <w:rsid w:val="00BC3BA7"/>
    <w:rsid w:val="00BC60D0"/>
    <w:rsid w:val="00C800D0"/>
    <w:rsid w:val="00CC0F15"/>
    <w:rsid w:val="00CC3A81"/>
    <w:rsid w:val="00CE10D3"/>
    <w:rsid w:val="00CF38BD"/>
    <w:rsid w:val="00D27F5A"/>
    <w:rsid w:val="00D5077D"/>
    <w:rsid w:val="00D50ED8"/>
    <w:rsid w:val="00D632A3"/>
    <w:rsid w:val="00DA65BD"/>
    <w:rsid w:val="00DC4BAF"/>
    <w:rsid w:val="00DF4326"/>
    <w:rsid w:val="00E12AF1"/>
    <w:rsid w:val="00E64441"/>
    <w:rsid w:val="00E672EF"/>
    <w:rsid w:val="00E84C1D"/>
    <w:rsid w:val="00EB206D"/>
    <w:rsid w:val="00ED29AB"/>
    <w:rsid w:val="00ED4ADA"/>
    <w:rsid w:val="00EE097E"/>
    <w:rsid w:val="00EF7B2A"/>
    <w:rsid w:val="00F52F7E"/>
    <w:rsid w:val="00F535B7"/>
    <w:rsid w:val="00F7017E"/>
    <w:rsid w:val="00F7136C"/>
    <w:rsid w:val="00F82918"/>
    <w:rsid w:val="00F864DD"/>
    <w:rsid w:val="00F9686F"/>
    <w:rsid w:val="00F97292"/>
    <w:rsid w:val="00FB359A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BCD96"/>
  <w15:docId w15:val="{FBC44FF9-449B-40D1-B57C-8584F67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0371-05D0-453A-9181-6F0ED1DE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B597773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 publishing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Marshall</dc:creator>
  <cp:keywords/>
  <dc:description/>
  <cp:lastModifiedBy>Santiago Rios</cp:lastModifiedBy>
  <cp:revision>4</cp:revision>
  <cp:lastPrinted>2019-07-17T16:39:00Z</cp:lastPrinted>
  <dcterms:created xsi:type="dcterms:W3CDTF">2019-07-22T18:31:00Z</dcterms:created>
  <dcterms:modified xsi:type="dcterms:W3CDTF">2019-07-23T21:42:00Z</dcterms:modified>
</cp:coreProperties>
</file>