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333307CD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4DC0421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8471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4E6061F7" w:rsidR="00F535B7" w:rsidRDefault="00833781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076B15FC" wp14:editId="74EC7279">
            <wp:simplePos x="0" y="0"/>
            <wp:positionH relativeFrom="margin">
              <wp:posOffset>274320</wp:posOffset>
            </wp:positionH>
            <wp:positionV relativeFrom="paragraph">
              <wp:posOffset>156845</wp:posOffset>
            </wp:positionV>
            <wp:extent cx="6858000" cy="753745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utstanding Achievement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095D0E05" w:rsidR="006B4D24" w:rsidRPr="009F2541" w:rsidRDefault="006B4D24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 xml:space="preserve">This </w:t>
      </w:r>
      <w:r w:rsidR="002A4257">
        <w:rPr>
          <w:i/>
          <w:sz w:val="30"/>
          <w:szCs w:val="30"/>
        </w:rPr>
        <w:t>award is presented to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AD3A1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332D0EEB" w:rsidR="00EE097E" w:rsidRPr="00AB561F" w:rsidRDefault="001572C9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</w:t>
      </w:r>
      <w:r w:rsidR="002A4257">
        <w:rPr>
          <w:i/>
          <w:sz w:val="30"/>
          <w:szCs w:val="30"/>
        </w:rPr>
        <w:t>n recognition of</w:t>
      </w:r>
      <w:bookmarkStart w:id="0" w:name="_GoBack"/>
      <w:bookmarkEnd w:id="0"/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3D9B344B" w:rsidR="00EE097E" w:rsidRPr="00EE097E" w:rsidRDefault="006A62F1" w:rsidP="00EE097E">
      <w:pPr>
        <w:jc w:val="center"/>
        <w:rPr>
          <w:sz w:val="56"/>
          <w:szCs w:val="5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008FF013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FDD2B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2A4257">
        <w:rPr>
          <w:color w:val="D9D9D9" w:themeColor="background1" w:themeShade="D9"/>
          <w:sz w:val="56"/>
          <w:szCs w:val="56"/>
        </w:rPr>
        <w:t>Top Sales in 4</w:t>
      </w:r>
      <w:r w:rsidR="002A4257" w:rsidRPr="002A4257">
        <w:rPr>
          <w:color w:val="D9D9D9" w:themeColor="background1" w:themeShade="D9"/>
          <w:sz w:val="56"/>
          <w:szCs w:val="56"/>
          <w:vertAlign w:val="superscript"/>
        </w:rPr>
        <w:t>th</w:t>
      </w:r>
      <w:r w:rsidR="002A4257">
        <w:rPr>
          <w:color w:val="D9D9D9" w:themeColor="background1" w:themeShade="D9"/>
          <w:sz w:val="56"/>
          <w:szCs w:val="56"/>
        </w:rPr>
        <w:t xml:space="preserve"> Quarter</w:t>
      </w:r>
    </w:p>
    <w:p w14:paraId="629929D4" w14:textId="7BBD162D" w:rsidR="006B4D24" w:rsidRDefault="006B4D24" w:rsidP="00297DE9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30EA88CC" w14:textId="53E81AEB" w:rsidR="006B4D24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On this</w:t>
      </w:r>
      <w:r w:rsidR="00EE097E" w:rsidRPr="00AB561F">
        <w:rPr>
          <w:i/>
          <w:sz w:val="30"/>
          <w:szCs w:val="30"/>
        </w:rPr>
        <w:t xml:space="preserve"> 4</w:t>
      </w:r>
      <w:r w:rsidR="00EE097E" w:rsidRPr="00AB561F">
        <w:rPr>
          <w:i/>
          <w:sz w:val="30"/>
          <w:szCs w:val="30"/>
          <w:vertAlign w:val="superscript"/>
        </w:rPr>
        <w:t>th</w:t>
      </w:r>
      <w:r w:rsidR="00FD4011" w:rsidRPr="00AB561F">
        <w:rPr>
          <w:i/>
          <w:sz w:val="30"/>
          <w:szCs w:val="30"/>
        </w:rPr>
        <w:t xml:space="preserve"> </w:t>
      </w:r>
      <w:r w:rsidRPr="00AB561F">
        <w:rPr>
          <w:i/>
          <w:sz w:val="30"/>
          <w:szCs w:val="30"/>
        </w:rPr>
        <w:t>day of</w:t>
      </w:r>
      <w:r w:rsidR="00FD4011" w:rsidRPr="00AB561F">
        <w:rPr>
          <w:i/>
          <w:sz w:val="30"/>
          <w:szCs w:val="30"/>
        </w:rPr>
        <w:t xml:space="preserve"> </w:t>
      </w:r>
      <w:r w:rsidR="00EE097E" w:rsidRPr="00AB561F">
        <w:rPr>
          <w:i/>
          <w:sz w:val="30"/>
          <w:szCs w:val="30"/>
        </w:rPr>
        <w:t>July</w:t>
      </w:r>
      <w:r w:rsidR="00FD4011" w:rsidRPr="00AB561F">
        <w:rPr>
          <w:i/>
          <w:sz w:val="30"/>
          <w:szCs w:val="30"/>
        </w:rPr>
        <w:t xml:space="preserve">, </w:t>
      </w:r>
      <w:r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00505612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665A8071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6198CA8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69E4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63F07921" w:rsidR="006B4D24" w:rsidRPr="00AB561F" w:rsidRDefault="002A4257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77A38"/>
    <w:rsid w:val="00087B2A"/>
    <w:rsid w:val="000A41BD"/>
    <w:rsid w:val="000B0872"/>
    <w:rsid w:val="000B4818"/>
    <w:rsid w:val="000B6459"/>
    <w:rsid w:val="00142258"/>
    <w:rsid w:val="001572C9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A4257"/>
    <w:rsid w:val="002E619C"/>
    <w:rsid w:val="00335B18"/>
    <w:rsid w:val="00386BB2"/>
    <w:rsid w:val="003C045F"/>
    <w:rsid w:val="003C097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A62F1"/>
    <w:rsid w:val="006B4D24"/>
    <w:rsid w:val="006C48BA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33781"/>
    <w:rsid w:val="00854E6D"/>
    <w:rsid w:val="00855E67"/>
    <w:rsid w:val="00872DE6"/>
    <w:rsid w:val="008A63B3"/>
    <w:rsid w:val="008B377E"/>
    <w:rsid w:val="008B4F8B"/>
    <w:rsid w:val="008B6256"/>
    <w:rsid w:val="008B70D2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37F85"/>
    <w:rsid w:val="00E64441"/>
    <w:rsid w:val="00E672EF"/>
    <w:rsid w:val="00E751D7"/>
    <w:rsid w:val="00E84C1D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AB06-C6B3-4963-8624-AE5D1403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D99222E9</Template>
  <TotalTime>4</TotalTime>
  <Pages>1</Pages>
  <Words>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5</cp:revision>
  <cp:lastPrinted>2019-07-17T16:39:00Z</cp:lastPrinted>
  <dcterms:created xsi:type="dcterms:W3CDTF">2019-07-22T18:43:00Z</dcterms:created>
  <dcterms:modified xsi:type="dcterms:W3CDTF">2019-08-30T13:56:00Z</dcterms:modified>
</cp:coreProperties>
</file>