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99C0" w14:textId="5FD6041D" w:rsidR="00F535B7" w:rsidRDefault="006166A0" w:rsidP="00F535B7">
      <w:pPr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FDD6C" wp14:editId="3A1F7E6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406640" cy="51206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51206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649F" id="Rectangle 5" o:spid="_x0000_s1026" style="position:absolute;margin-left:0;margin-top:0;width:583.2pt;height:40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" filled="f" stroked="f" strokeweight=".25pt">
                <w10:wrap anchorx="margin" anchory="margin"/>
              </v:rect>
            </w:pict>
          </mc:Fallback>
        </mc:AlternateContent>
      </w:r>
    </w:p>
    <w:p w14:paraId="2ED71140" w14:textId="3068A8C6" w:rsidR="00F535B7" w:rsidRDefault="00DC1B4F" w:rsidP="00F535B7">
      <w:pPr>
        <w:jc w:val="center"/>
        <w:rPr>
          <w:rFonts w:asciiTheme="minorHAnsi" w:hAnsiTheme="minorHAnsi"/>
          <w:i/>
          <w:sz w:val="36"/>
          <w:szCs w:val="36"/>
        </w:rPr>
      </w:pPr>
      <w:bookmarkStart w:id="0" w:name="_GoBack"/>
      <w:r w:rsidRPr="008815C1">
        <w:rPr>
          <w:rFonts w:asciiTheme="minorHAnsi" w:hAnsiTheme="minorHAnsi"/>
          <w:i/>
          <w:noProof/>
          <w:sz w:val="36"/>
          <w:szCs w:val="36"/>
        </w:rPr>
        <w:drawing>
          <wp:anchor distT="0" distB="0" distL="114300" distR="114300" simplePos="0" relativeHeight="251717632" behindDoc="0" locked="0" layoutInCell="1" allowOverlap="1" wp14:anchorId="579FAC96" wp14:editId="54B74C2C">
            <wp:simplePos x="0" y="0"/>
            <wp:positionH relativeFrom="column">
              <wp:posOffset>1417955</wp:posOffset>
            </wp:positionH>
            <wp:positionV relativeFrom="paragraph">
              <wp:posOffset>160020</wp:posOffset>
            </wp:positionV>
            <wp:extent cx="4560570" cy="8324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mployee of the Month_1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BBD8B96" w14:textId="1A524AB0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1A0A9FA" w14:textId="0346EF84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BA57CF1" w14:textId="2AD09815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7CE3D4EF" w14:textId="6379D447" w:rsidR="006B4D24" w:rsidRPr="009F2541" w:rsidRDefault="006B4D24" w:rsidP="008B70D2">
      <w:pPr>
        <w:jc w:val="center"/>
        <w:rPr>
          <w:i/>
          <w:sz w:val="30"/>
          <w:szCs w:val="30"/>
        </w:rPr>
      </w:pPr>
      <w:r w:rsidRPr="009F2541">
        <w:rPr>
          <w:i/>
          <w:sz w:val="30"/>
          <w:szCs w:val="30"/>
        </w:rPr>
        <w:t xml:space="preserve">This </w:t>
      </w:r>
      <w:r w:rsidR="003149F4">
        <w:rPr>
          <w:i/>
          <w:sz w:val="30"/>
          <w:szCs w:val="30"/>
        </w:rPr>
        <w:t>award is presented to</w:t>
      </w:r>
    </w:p>
    <w:p w14:paraId="4AD02A31" w14:textId="77777777" w:rsidR="00EE097E" w:rsidRDefault="00EE097E" w:rsidP="008B70D2">
      <w:pPr>
        <w:jc w:val="center"/>
        <w:rPr>
          <w:i/>
          <w:sz w:val="26"/>
          <w:szCs w:val="26"/>
        </w:rPr>
      </w:pPr>
    </w:p>
    <w:p w14:paraId="2E4BBB01" w14:textId="7B99AA21" w:rsidR="00EE097E" w:rsidRPr="00EE097E" w:rsidRDefault="00EE097E" w:rsidP="008B70D2">
      <w:pPr>
        <w:jc w:val="center"/>
        <w:rPr>
          <w:rFonts w:ascii="Monotype Corsiva" w:hAnsi="Monotype Corsiva"/>
          <w:i/>
          <w:sz w:val="96"/>
          <w:szCs w:val="96"/>
        </w:rPr>
      </w:pPr>
      <w:r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17D5E7" wp14:editId="772214C7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4E149" id="Straight Connector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8pt" to="468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" strokecolor="black [3040]">
                <w10:wrap anchorx="margin"/>
              </v:line>
            </w:pict>
          </mc:Fallback>
        </mc:AlternateContent>
      </w:r>
      <w:r w:rsidR="00495650">
        <w:rPr>
          <w:rFonts w:ascii="Monotype Corsiva" w:hAnsi="Monotype Corsiva"/>
          <w:i/>
          <w:color w:val="D9D9D9" w:themeColor="background1" w:themeShade="D9"/>
          <w:sz w:val="96"/>
          <w:szCs w:val="96"/>
        </w:rPr>
        <w:t>Robert Johnson</w:t>
      </w:r>
    </w:p>
    <w:p w14:paraId="7233F01F" w14:textId="26968F60" w:rsidR="00F864DD" w:rsidRDefault="00F864DD" w:rsidP="00E84C1D">
      <w:pPr>
        <w:rPr>
          <w:rFonts w:asciiTheme="minorHAnsi" w:hAnsiTheme="minorHAnsi"/>
          <w:i/>
          <w:sz w:val="36"/>
          <w:szCs w:val="36"/>
        </w:rPr>
      </w:pPr>
    </w:p>
    <w:p w14:paraId="20BCCC27" w14:textId="2E3877B6" w:rsidR="00EE097E" w:rsidRPr="00AB561F" w:rsidRDefault="003149F4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With this certificate acknowledging</w:t>
      </w:r>
    </w:p>
    <w:p w14:paraId="05F0B13D" w14:textId="77777777" w:rsidR="00EE097E" w:rsidRDefault="00EE097E" w:rsidP="00EE097E">
      <w:pPr>
        <w:jc w:val="center"/>
        <w:rPr>
          <w:sz w:val="26"/>
          <w:szCs w:val="26"/>
        </w:rPr>
      </w:pPr>
    </w:p>
    <w:p w14:paraId="7DCC260E" w14:textId="170A03BF" w:rsidR="00EE097E" w:rsidRPr="00940BB6" w:rsidRDefault="003149F4" w:rsidP="00EE097E">
      <w:pPr>
        <w:jc w:val="center"/>
        <w:rPr>
          <w:sz w:val="36"/>
          <w:szCs w:val="36"/>
        </w:rPr>
      </w:pPr>
      <w:r w:rsidRPr="00940BB6">
        <w:rPr>
          <w:color w:val="D9D9D9" w:themeColor="background1" w:themeShade="D9"/>
          <w:sz w:val="36"/>
          <w:szCs w:val="36"/>
        </w:rPr>
        <w:t xml:space="preserve">Your outstanding service and dedication </w:t>
      </w:r>
      <w:r w:rsidR="00940BB6" w:rsidRPr="00940BB6">
        <w:rPr>
          <w:color w:val="D9D9D9" w:themeColor="background1" w:themeShade="D9"/>
          <w:sz w:val="36"/>
          <w:szCs w:val="36"/>
        </w:rPr>
        <w:t xml:space="preserve">on behalf </w:t>
      </w:r>
      <w:r w:rsidRPr="00940BB6">
        <w:rPr>
          <w:color w:val="D9D9D9" w:themeColor="background1" w:themeShade="D9"/>
          <w:sz w:val="36"/>
          <w:szCs w:val="36"/>
        </w:rPr>
        <w:t>of (co name)</w:t>
      </w:r>
    </w:p>
    <w:p w14:paraId="629929D4" w14:textId="763E7FAA" w:rsidR="006B4D24" w:rsidRDefault="00F04B4E" w:rsidP="00940BB6">
      <w:pPr>
        <w:spacing w:line="540" w:lineRule="exact"/>
        <w:jc w:val="center"/>
        <w:rPr>
          <w:rFonts w:asciiTheme="minorHAnsi" w:hAnsiTheme="minorHAnsi"/>
          <w:sz w:val="36"/>
          <w:szCs w:val="36"/>
        </w:rPr>
      </w:pPr>
      <w:r w:rsidRPr="00940BB6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AEDB5" wp14:editId="6C834B93">
                <wp:simplePos x="0" y="0"/>
                <wp:positionH relativeFrom="margin">
                  <wp:posOffset>721995</wp:posOffset>
                </wp:positionH>
                <wp:positionV relativeFrom="paragraph">
                  <wp:posOffset>77470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83C68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85pt,6.1pt" to="52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30EA88CC" w14:textId="144D1727" w:rsidR="006B4D24" w:rsidRPr="00AB561F" w:rsidRDefault="003149F4" w:rsidP="00EE097E">
      <w:pPr>
        <w:jc w:val="center"/>
        <w:rPr>
          <w:i/>
          <w:sz w:val="30"/>
          <w:szCs w:val="30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5FC59F" wp14:editId="53CEAC58">
                <wp:simplePos x="0" y="0"/>
                <wp:positionH relativeFrom="margin">
                  <wp:posOffset>3331845</wp:posOffset>
                </wp:positionH>
                <wp:positionV relativeFrom="paragraph">
                  <wp:posOffset>183515</wp:posOffset>
                </wp:positionV>
                <wp:extent cx="1409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3E47F" id="Straight Connector 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35pt,14.45pt" to="373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>
        <w:rPr>
          <w:i/>
          <w:sz w:val="30"/>
          <w:szCs w:val="30"/>
        </w:rPr>
        <w:t xml:space="preserve">In the month of             </w:t>
      </w:r>
      <w:r w:rsidR="00FD4011" w:rsidRPr="00AB561F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                 ,</w:t>
      </w:r>
      <w:r w:rsidR="006B4D24" w:rsidRPr="00AB561F">
        <w:rPr>
          <w:i/>
          <w:sz w:val="30"/>
          <w:szCs w:val="30"/>
        </w:rPr>
        <w:t>20</w:t>
      </w:r>
      <w:r w:rsidR="00EE097E" w:rsidRPr="00AB561F">
        <w:rPr>
          <w:i/>
          <w:sz w:val="30"/>
          <w:szCs w:val="30"/>
        </w:rPr>
        <w:t>XX</w:t>
      </w:r>
    </w:p>
    <w:p w14:paraId="239F2E19" w14:textId="6B9CAF51" w:rsidR="00EE097E" w:rsidRDefault="00EE097E" w:rsidP="00EE097E">
      <w:pPr>
        <w:jc w:val="center"/>
        <w:rPr>
          <w:i/>
          <w:sz w:val="36"/>
          <w:szCs w:val="36"/>
        </w:rPr>
      </w:pPr>
    </w:p>
    <w:p w14:paraId="569F688E" w14:textId="7C8586BA" w:rsidR="009F2541" w:rsidRDefault="009F2541" w:rsidP="009F2541">
      <w:pPr>
        <w:spacing w:line="200" w:lineRule="exact"/>
        <w:jc w:val="center"/>
        <w:rPr>
          <w:i/>
          <w:sz w:val="36"/>
          <w:szCs w:val="36"/>
        </w:rPr>
      </w:pPr>
    </w:p>
    <w:p w14:paraId="2E8933BE" w14:textId="34DCE200" w:rsidR="00EE097E" w:rsidRDefault="00BA6FE9" w:rsidP="009F2541">
      <w:pPr>
        <w:jc w:val="center"/>
        <w:rPr>
          <w:i/>
          <w:color w:val="D9D9D9" w:themeColor="background1" w:themeShade="D9"/>
          <w:sz w:val="30"/>
          <w:szCs w:val="30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1EEF4" wp14:editId="12950F82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3419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6F9EE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1pt" to="269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" strokecolor="black [3040]">
                <w10:wrap anchorx="margin"/>
              </v:line>
            </w:pict>
          </mc:Fallback>
        </mc:AlternateContent>
      </w:r>
      <w:r w:rsidR="00495650">
        <w:rPr>
          <w:i/>
          <w:color w:val="D9D9D9" w:themeColor="background1" w:themeShade="D9"/>
          <w:sz w:val="30"/>
          <w:szCs w:val="30"/>
        </w:rPr>
        <w:t>Signature or typed name here</w:t>
      </w:r>
    </w:p>
    <w:p w14:paraId="6DDE73AC" w14:textId="5A03109D" w:rsidR="00BB1253" w:rsidRDefault="00BB1253" w:rsidP="00087B2A">
      <w:pPr>
        <w:spacing w:line="100" w:lineRule="exact"/>
        <w:jc w:val="center"/>
        <w:rPr>
          <w:i/>
          <w:sz w:val="36"/>
          <w:szCs w:val="36"/>
        </w:rPr>
      </w:pPr>
    </w:p>
    <w:p w14:paraId="011E1FEA" w14:textId="0F146C2A" w:rsidR="006B4D24" w:rsidRPr="00AB561F" w:rsidRDefault="003149F4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Type name &amp; Title of S</w:t>
      </w:r>
      <w:r w:rsidR="00401C54" w:rsidRPr="00AB561F">
        <w:rPr>
          <w:i/>
          <w:sz w:val="30"/>
          <w:szCs w:val="30"/>
        </w:rPr>
        <w:t>ignatory</w:t>
      </w:r>
    </w:p>
    <w:sectPr w:rsidR="006B4D24" w:rsidRPr="00AB561F" w:rsidSect="007171F0">
      <w:pgSz w:w="15840" w:h="12240" w:orient="landscape" w:code="1"/>
      <w:pgMar w:top="2088" w:right="2088" w:bottom="2088" w:left="2088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6BDA9" w14:textId="77777777" w:rsidR="00047E24" w:rsidRDefault="00047E24" w:rsidP="000B6459">
      <w:r>
        <w:separator/>
      </w:r>
    </w:p>
  </w:endnote>
  <w:endnote w:type="continuationSeparator" w:id="0">
    <w:p w14:paraId="7CA5681B" w14:textId="77777777" w:rsidR="00047E24" w:rsidRDefault="00047E24" w:rsidP="000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7042" w14:textId="77777777" w:rsidR="00047E24" w:rsidRDefault="00047E24" w:rsidP="000B6459">
      <w:r>
        <w:separator/>
      </w:r>
    </w:p>
  </w:footnote>
  <w:footnote w:type="continuationSeparator" w:id="0">
    <w:p w14:paraId="60C72C72" w14:textId="77777777" w:rsidR="00047E24" w:rsidRDefault="00047E24" w:rsidP="000B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9"/>
    <w:rsid w:val="00007BD8"/>
    <w:rsid w:val="0001261A"/>
    <w:rsid w:val="000457C4"/>
    <w:rsid w:val="00047E24"/>
    <w:rsid w:val="00077A38"/>
    <w:rsid w:val="00087B2A"/>
    <w:rsid w:val="000A41BD"/>
    <w:rsid w:val="000B0872"/>
    <w:rsid w:val="000B4818"/>
    <w:rsid w:val="000B6459"/>
    <w:rsid w:val="00142258"/>
    <w:rsid w:val="001770A0"/>
    <w:rsid w:val="00190AAD"/>
    <w:rsid w:val="001C5A4B"/>
    <w:rsid w:val="001C5D2A"/>
    <w:rsid w:val="001D1C08"/>
    <w:rsid w:val="001D69AD"/>
    <w:rsid w:val="001F7AA6"/>
    <w:rsid w:val="00224DE1"/>
    <w:rsid w:val="002276DB"/>
    <w:rsid w:val="00253B7F"/>
    <w:rsid w:val="00283A6F"/>
    <w:rsid w:val="00291176"/>
    <w:rsid w:val="002924DD"/>
    <w:rsid w:val="00297DE9"/>
    <w:rsid w:val="002E409D"/>
    <w:rsid w:val="002E619C"/>
    <w:rsid w:val="003149F4"/>
    <w:rsid w:val="00335B18"/>
    <w:rsid w:val="00386BB2"/>
    <w:rsid w:val="003C045F"/>
    <w:rsid w:val="003C2962"/>
    <w:rsid w:val="003D3D5B"/>
    <w:rsid w:val="003D7BB5"/>
    <w:rsid w:val="00401C54"/>
    <w:rsid w:val="00461AAD"/>
    <w:rsid w:val="00465EE4"/>
    <w:rsid w:val="00495650"/>
    <w:rsid w:val="004A3368"/>
    <w:rsid w:val="00517942"/>
    <w:rsid w:val="005D2C9F"/>
    <w:rsid w:val="006166A0"/>
    <w:rsid w:val="006176D9"/>
    <w:rsid w:val="00682ADC"/>
    <w:rsid w:val="00692291"/>
    <w:rsid w:val="006A62F1"/>
    <w:rsid w:val="006B4D24"/>
    <w:rsid w:val="006C48BA"/>
    <w:rsid w:val="006F2267"/>
    <w:rsid w:val="006F2307"/>
    <w:rsid w:val="007171F0"/>
    <w:rsid w:val="00717E96"/>
    <w:rsid w:val="007348DA"/>
    <w:rsid w:val="00757025"/>
    <w:rsid w:val="00767EFA"/>
    <w:rsid w:val="007D6629"/>
    <w:rsid w:val="007F034A"/>
    <w:rsid w:val="007F1199"/>
    <w:rsid w:val="007F2A20"/>
    <w:rsid w:val="00833781"/>
    <w:rsid w:val="00854E6D"/>
    <w:rsid w:val="00855E67"/>
    <w:rsid w:val="00872DE6"/>
    <w:rsid w:val="008815C1"/>
    <w:rsid w:val="008A63B3"/>
    <w:rsid w:val="008B377E"/>
    <w:rsid w:val="008B4F8B"/>
    <w:rsid w:val="008B6256"/>
    <w:rsid w:val="008B70D2"/>
    <w:rsid w:val="00940BB6"/>
    <w:rsid w:val="00950721"/>
    <w:rsid w:val="0097535B"/>
    <w:rsid w:val="009875B9"/>
    <w:rsid w:val="009A587F"/>
    <w:rsid w:val="009C30EA"/>
    <w:rsid w:val="009F2541"/>
    <w:rsid w:val="00A2193C"/>
    <w:rsid w:val="00A44B0C"/>
    <w:rsid w:val="00A507CC"/>
    <w:rsid w:val="00A57E5F"/>
    <w:rsid w:val="00AB561F"/>
    <w:rsid w:val="00AB5867"/>
    <w:rsid w:val="00B05E61"/>
    <w:rsid w:val="00B2134F"/>
    <w:rsid w:val="00B320B1"/>
    <w:rsid w:val="00B40A24"/>
    <w:rsid w:val="00B724EF"/>
    <w:rsid w:val="00B85698"/>
    <w:rsid w:val="00B93100"/>
    <w:rsid w:val="00BA6FE9"/>
    <w:rsid w:val="00BB1253"/>
    <w:rsid w:val="00BC1D21"/>
    <w:rsid w:val="00BC3BA7"/>
    <w:rsid w:val="00BC60D0"/>
    <w:rsid w:val="00CC0F15"/>
    <w:rsid w:val="00CC3A81"/>
    <w:rsid w:val="00CE10D3"/>
    <w:rsid w:val="00CF38BD"/>
    <w:rsid w:val="00D27F5A"/>
    <w:rsid w:val="00D5077D"/>
    <w:rsid w:val="00D50ED8"/>
    <w:rsid w:val="00D632A3"/>
    <w:rsid w:val="00DA65BD"/>
    <w:rsid w:val="00DC1B4F"/>
    <w:rsid w:val="00DC4BAF"/>
    <w:rsid w:val="00DF4326"/>
    <w:rsid w:val="00E12AF1"/>
    <w:rsid w:val="00E37F85"/>
    <w:rsid w:val="00E64441"/>
    <w:rsid w:val="00E672EF"/>
    <w:rsid w:val="00E751D7"/>
    <w:rsid w:val="00E84C1D"/>
    <w:rsid w:val="00EB206D"/>
    <w:rsid w:val="00ED29AB"/>
    <w:rsid w:val="00ED4ADA"/>
    <w:rsid w:val="00EE097E"/>
    <w:rsid w:val="00EF7B2A"/>
    <w:rsid w:val="00F04B4E"/>
    <w:rsid w:val="00F52F7E"/>
    <w:rsid w:val="00F535B7"/>
    <w:rsid w:val="00F7017E"/>
    <w:rsid w:val="00F7136C"/>
    <w:rsid w:val="00F82918"/>
    <w:rsid w:val="00F864DD"/>
    <w:rsid w:val="00F9686F"/>
    <w:rsid w:val="00F97292"/>
    <w:rsid w:val="00FB359A"/>
    <w:rsid w:val="00FC7085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6BCD96"/>
  <w15:docId w15:val="{FBC44FF9-449B-40D1-B57C-8584F67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5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9EC6-AAC0-4E67-83F4-81FEE5DF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36C242A</Template>
  <TotalTime>4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 publishing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Marshall</dc:creator>
  <cp:keywords/>
  <dc:description/>
  <cp:lastModifiedBy>Denise Bente</cp:lastModifiedBy>
  <cp:revision>7</cp:revision>
  <cp:lastPrinted>2019-07-17T16:39:00Z</cp:lastPrinted>
  <dcterms:created xsi:type="dcterms:W3CDTF">2021-05-19T19:04:00Z</dcterms:created>
  <dcterms:modified xsi:type="dcterms:W3CDTF">2021-05-19T19:24:00Z</dcterms:modified>
</cp:coreProperties>
</file>